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CC" w:rsidRPr="000862CC" w:rsidRDefault="000862CC" w:rsidP="000862CC">
      <w:pPr>
        <w:jc w:val="center"/>
        <w:rPr>
          <w:b/>
          <w:sz w:val="28"/>
        </w:rPr>
      </w:pPr>
      <w:r>
        <w:rPr>
          <w:b/>
          <w:sz w:val="28"/>
        </w:rPr>
        <w:t xml:space="preserve">UNIT PROGRESS </w:t>
      </w:r>
      <w:r w:rsidRPr="000862CC">
        <w:rPr>
          <w:b/>
          <w:sz w:val="28"/>
        </w:rPr>
        <w:t>TRACKING SHEET</w:t>
      </w:r>
    </w:p>
    <w:tbl>
      <w:tblPr>
        <w:tblpPr w:leftFromText="180" w:rightFromText="180" w:vertAnchor="page" w:horzAnchor="margin" w:tblpX="-432" w:tblpY="3076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03"/>
        <w:gridCol w:w="809"/>
        <w:gridCol w:w="900"/>
        <w:gridCol w:w="1080"/>
        <w:gridCol w:w="1080"/>
        <w:gridCol w:w="1440"/>
        <w:gridCol w:w="1080"/>
        <w:gridCol w:w="900"/>
        <w:gridCol w:w="810"/>
        <w:gridCol w:w="3420"/>
      </w:tblGrid>
      <w:tr w:rsidR="00087A41" w:rsidRPr="000862CC" w:rsidTr="00087A41">
        <w:trPr>
          <w:trHeight w:val="265"/>
        </w:trPr>
        <w:tc>
          <w:tcPr>
            <w:tcW w:w="1008" w:type="dxa"/>
          </w:tcPr>
          <w:p w:rsidR="00087A41" w:rsidRPr="000862CC" w:rsidRDefault="00087A41" w:rsidP="00087A41">
            <w:pPr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087A41" w:rsidRPr="000862CC" w:rsidRDefault="00087A41" w:rsidP="00087A41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087A41" w:rsidRPr="000862CC" w:rsidRDefault="00087A41" w:rsidP="00087A4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87A41" w:rsidRPr="000862CC" w:rsidRDefault="00087A41" w:rsidP="00087A4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7A41" w:rsidRPr="000862CC" w:rsidRDefault="00087A41" w:rsidP="00087A4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7A41" w:rsidRPr="000862CC" w:rsidRDefault="00087A41" w:rsidP="00087A4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87A41" w:rsidRPr="000862CC" w:rsidRDefault="00087A41" w:rsidP="00087A4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:rsidR="00087A41" w:rsidRPr="000862CC" w:rsidRDefault="00087A41" w:rsidP="00087A41">
            <w:pPr>
              <w:rPr>
                <w:sz w:val="20"/>
                <w:szCs w:val="20"/>
              </w:rPr>
            </w:pPr>
            <w:r w:rsidRPr="000862CC">
              <w:rPr>
                <w:b/>
                <w:sz w:val="24"/>
                <w:szCs w:val="20"/>
              </w:rPr>
              <w:t>Adventurous Journey</w:t>
            </w:r>
            <w:r w:rsidRPr="000862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087A41" w:rsidRPr="000862CC" w:rsidRDefault="00087A41" w:rsidP="00087A41">
            <w:pPr>
              <w:rPr>
                <w:sz w:val="20"/>
                <w:szCs w:val="20"/>
              </w:rPr>
            </w:pPr>
          </w:p>
        </w:tc>
      </w:tr>
      <w:tr w:rsidR="00087A41" w:rsidRPr="000862CC" w:rsidTr="00087A41">
        <w:trPr>
          <w:trHeight w:val="530"/>
        </w:trPr>
        <w:tc>
          <w:tcPr>
            <w:tcW w:w="1008" w:type="dxa"/>
          </w:tcPr>
          <w:p w:rsidR="00087A41" w:rsidRPr="000862CC" w:rsidRDefault="00087A41" w:rsidP="006F5E2F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Start y</w:t>
            </w:r>
            <w:r w:rsidR="006F5E2F">
              <w:rPr>
                <w:b/>
                <w:sz w:val="24"/>
                <w:szCs w:val="20"/>
              </w:rPr>
              <w:t>ear</w:t>
            </w:r>
            <w:bookmarkStart w:id="0" w:name="_GoBack"/>
            <w:bookmarkEnd w:id="0"/>
            <w:r>
              <w:rPr>
                <w:b/>
                <w:sz w:val="24"/>
                <w:szCs w:val="20"/>
              </w:rPr>
              <w:t xml:space="preserve"> </w:t>
            </w:r>
          </w:p>
        </w:tc>
        <w:tc>
          <w:tcPr>
            <w:tcW w:w="2503" w:type="dxa"/>
          </w:tcPr>
          <w:p w:rsidR="00087A41" w:rsidRPr="000862CC" w:rsidRDefault="00087A41" w:rsidP="00087A41">
            <w:pPr>
              <w:rPr>
                <w:b/>
                <w:sz w:val="24"/>
                <w:szCs w:val="20"/>
              </w:rPr>
            </w:pPr>
            <w:r w:rsidRPr="000862CC">
              <w:rPr>
                <w:b/>
                <w:sz w:val="24"/>
                <w:szCs w:val="20"/>
              </w:rPr>
              <w:t>Name</w:t>
            </w:r>
          </w:p>
        </w:tc>
        <w:tc>
          <w:tcPr>
            <w:tcW w:w="809" w:type="dxa"/>
          </w:tcPr>
          <w:p w:rsidR="00087A41" w:rsidRPr="000862CC" w:rsidRDefault="00087A41" w:rsidP="00087A41">
            <w:pPr>
              <w:rPr>
                <w:b/>
                <w:sz w:val="24"/>
                <w:szCs w:val="20"/>
              </w:rPr>
            </w:pPr>
            <w:r w:rsidRPr="000862CC">
              <w:rPr>
                <w:b/>
                <w:sz w:val="24"/>
                <w:szCs w:val="20"/>
              </w:rPr>
              <w:t xml:space="preserve">Sex </w:t>
            </w:r>
          </w:p>
        </w:tc>
        <w:tc>
          <w:tcPr>
            <w:tcW w:w="900" w:type="dxa"/>
          </w:tcPr>
          <w:p w:rsidR="00087A41" w:rsidRPr="000862CC" w:rsidRDefault="00087A41" w:rsidP="00087A41">
            <w:pPr>
              <w:rPr>
                <w:b/>
                <w:sz w:val="24"/>
                <w:szCs w:val="20"/>
              </w:rPr>
            </w:pPr>
            <w:r w:rsidRPr="000862CC">
              <w:rPr>
                <w:b/>
                <w:sz w:val="24"/>
                <w:szCs w:val="20"/>
              </w:rPr>
              <w:t xml:space="preserve">Level </w:t>
            </w:r>
          </w:p>
        </w:tc>
        <w:tc>
          <w:tcPr>
            <w:tcW w:w="1080" w:type="dxa"/>
          </w:tcPr>
          <w:p w:rsidR="00087A41" w:rsidRPr="000862CC" w:rsidRDefault="00087A41" w:rsidP="00087A41">
            <w:pPr>
              <w:rPr>
                <w:b/>
                <w:sz w:val="24"/>
                <w:szCs w:val="20"/>
              </w:rPr>
            </w:pPr>
            <w:r w:rsidRPr="000862CC">
              <w:rPr>
                <w:b/>
                <w:sz w:val="24"/>
                <w:szCs w:val="20"/>
              </w:rPr>
              <w:t>Service</w:t>
            </w:r>
          </w:p>
        </w:tc>
        <w:tc>
          <w:tcPr>
            <w:tcW w:w="1080" w:type="dxa"/>
          </w:tcPr>
          <w:p w:rsidR="00087A41" w:rsidRPr="000862CC" w:rsidRDefault="00087A41" w:rsidP="00087A41">
            <w:pPr>
              <w:rPr>
                <w:b/>
                <w:sz w:val="24"/>
                <w:szCs w:val="20"/>
              </w:rPr>
            </w:pPr>
            <w:r w:rsidRPr="000862CC">
              <w:rPr>
                <w:b/>
                <w:sz w:val="24"/>
                <w:szCs w:val="20"/>
              </w:rPr>
              <w:t>Skill</w:t>
            </w:r>
          </w:p>
        </w:tc>
        <w:tc>
          <w:tcPr>
            <w:tcW w:w="1440" w:type="dxa"/>
          </w:tcPr>
          <w:p w:rsidR="00087A41" w:rsidRPr="000862CC" w:rsidRDefault="00087A41" w:rsidP="00087A41">
            <w:pPr>
              <w:rPr>
                <w:b/>
                <w:sz w:val="24"/>
                <w:szCs w:val="20"/>
              </w:rPr>
            </w:pPr>
            <w:r w:rsidRPr="000862CC">
              <w:rPr>
                <w:b/>
                <w:sz w:val="24"/>
                <w:szCs w:val="20"/>
              </w:rPr>
              <w:t>Physical Rec.</w:t>
            </w:r>
          </w:p>
        </w:tc>
        <w:tc>
          <w:tcPr>
            <w:tcW w:w="1080" w:type="dxa"/>
          </w:tcPr>
          <w:p w:rsidR="00087A41" w:rsidRPr="000862CC" w:rsidRDefault="00087A41" w:rsidP="00087A41">
            <w:pPr>
              <w:rPr>
                <w:b/>
                <w:sz w:val="24"/>
                <w:szCs w:val="20"/>
              </w:rPr>
            </w:pPr>
            <w:r w:rsidRPr="000862CC">
              <w:rPr>
                <w:b/>
                <w:sz w:val="24"/>
                <w:szCs w:val="20"/>
              </w:rPr>
              <w:t>Training</w:t>
            </w:r>
          </w:p>
        </w:tc>
        <w:tc>
          <w:tcPr>
            <w:tcW w:w="900" w:type="dxa"/>
          </w:tcPr>
          <w:p w:rsidR="00087A41" w:rsidRPr="000862CC" w:rsidRDefault="00087A41" w:rsidP="00087A41">
            <w:pPr>
              <w:rPr>
                <w:b/>
                <w:sz w:val="24"/>
                <w:szCs w:val="20"/>
              </w:rPr>
            </w:pPr>
            <w:r w:rsidRPr="000862CC">
              <w:rPr>
                <w:b/>
                <w:sz w:val="24"/>
                <w:szCs w:val="20"/>
              </w:rPr>
              <w:t>Prelim</w:t>
            </w:r>
          </w:p>
        </w:tc>
        <w:tc>
          <w:tcPr>
            <w:tcW w:w="810" w:type="dxa"/>
          </w:tcPr>
          <w:p w:rsidR="00087A41" w:rsidRPr="000862CC" w:rsidRDefault="00087A41" w:rsidP="00087A41">
            <w:pPr>
              <w:rPr>
                <w:b/>
                <w:sz w:val="24"/>
                <w:szCs w:val="20"/>
              </w:rPr>
            </w:pPr>
            <w:proofErr w:type="spellStart"/>
            <w:r w:rsidRPr="000862CC">
              <w:rPr>
                <w:b/>
                <w:sz w:val="24"/>
                <w:szCs w:val="20"/>
              </w:rPr>
              <w:t>Qual</w:t>
            </w:r>
            <w:proofErr w:type="spellEnd"/>
          </w:p>
        </w:tc>
        <w:tc>
          <w:tcPr>
            <w:tcW w:w="3420" w:type="dxa"/>
          </w:tcPr>
          <w:p w:rsidR="00087A41" w:rsidRPr="000862CC" w:rsidRDefault="00087A41" w:rsidP="00087A41">
            <w:pPr>
              <w:rPr>
                <w:b/>
                <w:sz w:val="24"/>
                <w:szCs w:val="20"/>
              </w:rPr>
            </w:pPr>
            <w:r w:rsidRPr="000862CC">
              <w:rPr>
                <w:b/>
                <w:sz w:val="24"/>
                <w:szCs w:val="20"/>
              </w:rPr>
              <w:t>Notes</w:t>
            </w:r>
          </w:p>
        </w:tc>
      </w:tr>
      <w:tr w:rsidR="00087A41" w:rsidRPr="000862CC" w:rsidTr="00087A41">
        <w:trPr>
          <w:trHeight w:val="893"/>
        </w:trPr>
        <w:tc>
          <w:tcPr>
            <w:tcW w:w="1008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87A41" w:rsidRPr="000862CC" w:rsidTr="00087A41">
        <w:trPr>
          <w:trHeight w:val="803"/>
        </w:trPr>
        <w:tc>
          <w:tcPr>
            <w:tcW w:w="1008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87A41" w:rsidRPr="000862CC" w:rsidTr="00087A41">
        <w:trPr>
          <w:trHeight w:val="803"/>
        </w:trPr>
        <w:tc>
          <w:tcPr>
            <w:tcW w:w="1008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87A41" w:rsidRPr="000862CC" w:rsidTr="00087A41">
        <w:trPr>
          <w:trHeight w:val="875"/>
        </w:trPr>
        <w:tc>
          <w:tcPr>
            <w:tcW w:w="1008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87A41" w:rsidRPr="000862CC" w:rsidTr="00087A41">
        <w:trPr>
          <w:trHeight w:val="803"/>
        </w:trPr>
        <w:tc>
          <w:tcPr>
            <w:tcW w:w="1008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87A41" w:rsidRPr="000862CC" w:rsidTr="00087A41">
        <w:trPr>
          <w:trHeight w:val="803"/>
        </w:trPr>
        <w:tc>
          <w:tcPr>
            <w:tcW w:w="1008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87A41" w:rsidRPr="000862CC" w:rsidTr="00087A41">
        <w:trPr>
          <w:trHeight w:val="803"/>
        </w:trPr>
        <w:tc>
          <w:tcPr>
            <w:tcW w:w="1008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87A41" w:rsidRPr="000862CC" w:rsidRDefault="00087A41" w:rsidP="00087A41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0862CC" w:rsidRPr="000862CC" w:rsidRDefault="000862CC" w:rsidP="000862CC">
      <w:pPr>
        <w:rPr>
          <w:b/>
          <w:szCs w:val="20"/>
        </w:rPr>
      </w:pPr>
    </w:p>
    <w:p w:rsidR="000862CC" w:rsidRDefault="000862CC" w:rsidP="000862CC">
      <w:pPr>
        <w:rPr>
          <w:b/>
          <w:szCs w:val="20"/>
        </w:rPr>
        <w:sectPr w:rsidR="000862CC" w:rsidSect="000862CC">
          <w:headerReference w:type="default" r:id="rId9"/>
          <w:headerReference w:type="first" r:id="rId10"/>
          <w:footerReference w:type="first" r:id="rId11"/>
          <w:pgSz w:w="15840" w:h="12240" w:orient="landscape"/>
          <w:pgMar w:top="2608" w:right="1440" w:bottom="1418" w:left="990" w:header="708" w:footer="708" w:gutter="0"/>
          <w:cols w:space="708"/>
          <w:titlePg/>
          <w:docGrid w:linePitch="299"/>
        </w:sectPr>
      </w:pPr>
    </w:p>
    <w:p w:rsidR="000862CC" w:rsidRPr="000862CC" w:rsidRDefault="000862CC" w:rsidP="000862CC">
      <w:pPr>
        <w:rPr>
          <w:b/>
          <w:szCs w:val="20"/>
        </w:rPr>
      </w:pPr>
      <w:r w:rsidRPr="000862CC">
        <w:rPr>
          <w:b/>
          <w:szCs w:val="20"/>
        </w:rPr>
        <w:lastRenderedPageBreak/>
        <w:t xml:space="preserve">KEY: </w:t>
      </w:r>
      <w:r w:rsidRPr="000862CC">
        <w:rPr>
          <w:b/>
          <w:szCs w:val="20"/>
        </w:rPr>
        <w:tab/>
      </w:r>
      <w:r w:rsidRPr="000862CC">
        <w:rPr>
          <w:b/>
          <w:szCs w:val="20"/>
        </w:rPr>
        <w:tab/>
      </w:r>
      <w:r w:rsidRPr="000862CC">
        <w:rPr>
          <w:b/>
          <w:szCs w:val="20"/>
        </w:rPr>
        <w:sym w:font="Wingdings" w:char="F0FC"/>
      </w:r>
      <w:r w:rsidRPr="000862CC">
        <w:rPr>
          <w:b/>
          <w:szCs w:val="20"/>
        </w:rPr>
        <w:t xml:space="preserve"> = Completed</w:t>
      </w:r>
    </w:p>
    <w:p w:rsidR="000862CC" w:rsidRPr="000862CC" w:rsidRDefault="00087A41" w:rsidP="000862CC">
      <w:pPr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br w:type="column"/>
      </w:r>
      <w:r>
        <w:rPr>
          <w:b/>
          <w:szCs w:val="20"/>
        </w:rPr>
        <w:lastRenderedPageBreak/>
        <w:t xml:space="preserve">+   </w:t>
      </w:r>
      <w:r w:rsidR="000862CC" w:rsidRPr="000862CC">
        <w:rPr>
          <w:b/>
          <w:szCs w:val="20"/>
        </w:rPr>
        <w:t xml:space="preserve">= </w:t>
      </w:r>
      <w:proofErr w:type="gramStart"/>
      <w:r w:rsidR="000862CC" w:rsidRPr="000862CC">
        <w:rPr>
          <w:b/>
          <w:szCs w:val="20"/>
        </w:rPr>
        <w:t>In</w:t>
      </w:r>
      <w:proofErr w:type="gramEnd"/>
      <w:r w:rsidR="000862CC" w:rsidRPr="000862CC">
        <w:rPr>
          <w:b/>
          <w:szCs w:val="20"/>
        </w:rPr>
        <w:t xml:space="preserve"> progress</w:t>
      </w:r>
    </w:p>
    <w:p w:rsidR="00BD64C6" w:rsidRPr="000862CC" w:rsidRDefault="000862CC" w:rsidP="00C443C5">
      <w:pPr>
        <w:rPr>
          <w:b/>
          <w:szCs w:val="20"/>
        </w:rPr>
      </w:pPr>
      <w:r w:rsidRPr="000862CC">
        <w:rPr>
          <w:b/>
          <w:szCs w:val="20"/>
        </w:rPr>
        <w:tab/>
      </w:r>
      <w:r w:rsidRPr="000862CC">
        <w:rPr>
          <w:b/>
          <w:szCs w:val="20"/>
        </w:rPr>
        <w:tab/>
      </w:r>
      <w:r w:rsidR="00087A41">
        <w:rPr>
          <w:b/>
          <w:szCs w:val="20"/>
        </w:rPr>
        <w:br w:type="column"/>
      </w:r>
      <w:r w:rsidRPr="000862CC">
        <w:rPr>
          <w:b/>
          <w:szCs w:val="20"/>
        </w:rPr>
        <w:lastRenderedPageBreak/>
        <w:t xml:space="preserve">X     = Not Started </w:t>
      </w:r>
    </w:p>
    <w:sectPr w:rsidR="00BD64C6" w:rsidRPr="000862CC" w:rsidSect="00087A41">
      <w:type w:val="continuous"/>
      <w:pgSz w:w="15840" w:h="12240" w:orient="landscape"/>
      <w:pgMar w:top="2608" w:right="1440" w:bottom="1418" w:left="2695" w:header="708" w:footer="708" w:gutter="0"/>
      <w:cols w:num="3"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0C" w:rsidRDefault="00BA4D0C" w:rsidP="00360A26">
      <w:r>
        <w:separator/>
      </w:r>
    </w:p>
  </w:endnote>
  <w:endnote w:type="continuationSeparator" w:id="0">
    <w:p w:rsidR="00BA4D0C" w:rsidRDefault="00BA4D0C" w:rsidP="0036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26" w:rsidRDefault="00BA4D0C">
    <w:pPr>
      <w:pStyle w:val="Foot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1.95pt;margin-top:-22.1pt;width:480.8pt;height:39.75pt;z-index: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" filled="f" stroked="f">
          <v:textbox style="mso-next-textbox:#Text Box 5" inset="0,0,0,0">
            <w:txbxContent>
              <w:p w:rsidR="00E0418A" w:rsidRDefault="00360A26" w:rsidP="00E0418A">
                <w:pPr>
                  <w:jc w:val="center"/>
                  <w:rPr>
                    <w:sz w:val="18"/>
                    <w:szCs w:val="13"/>
                  </w:rPr>
                </w:pPr>
                <w:r w:rsidRPr="00E0418A">
                  <w:rPr>
                    <w:b/>
                    <w:bCs/>
                    <w:sz w:val="18"/>
                    <w:szCs w:val="13"/>
                  </w:rPr>
                  <w:t xml:space="preserve">Founder </w:t>
                </w:r>
                <w:r w:rsidRPr="00E0418A">
                  <w:rPr>
                    <w:sz w:val="18"/>
                    <w:szCs w:val="13"/>
                  </w:rPr>
                  <w:t xml:space="preserve">HRH </w:t>
                </w:r>
                <w:proofErr w:type="gramStart"/>
                <w:r w:rsidRPr="00E0418A">
                  <w:rPr>
                    <w:sz w:val="18"/>
                    <w:szCs w:val="13"/>
                  </w:rPr>
                  <w:t>The</w:t>
                </w:r>
                <w:proofErr w:type="gramEnd"/>
                <w:r w:rsidRPr="00E0418A">
                  <w:rPr>
                    <w:sz w:val="18"/>
                    <w:szCs w:val="13"/>
                  </w:rPr>
                  <w:t xml:space="preserve"> Duke of Edinburgh KG KT </w:t>
                </w:r>
                <w:r w:rsidR="00E0418A" w:rsidRPr="00E0418A">
                  <w:rPr>
                    <w:sz w:val="18"/>
                    <w:szCs w:val="13"/>
                  </w:rPr>
                  <w:tab/>
                </w:r>
                <w:r w:rsidR="0062418D" w:rsidRPr="00E0418A">
                  <w:rPr>
                    <w:sz w:val="18"/>
                    <w:szCs w:val="13"/>
                  </w:rPr>
                  <w:t xml:space="preserve"> </w:t>
                </w:r>
                <w:r w:rsidR="0062418D" w:rsidRPr="00E0418A">
                  <w:rPr>
                    <w:b/>
                    <w:sz w:val="18"/>
                    <w:szCs w:val="13"/>
                  </w:rPr>
                  <w:t xml:space="preserve">Patron </w:t>
                </w:r>
                <w:r w:rsidR="0062418D" w:rsidRPr="00E0418A">
                  <w:rPr>
                    <w:sz w:val="18"/>
                    <w:szCs w:val="13"/>
                  </w:rPr>
                  <w:t xml:space="preserve">HE Sir Elliott </w:t>
                </w:r>
                <w:proofErr w:type="spellStart"/>
                <w:r w:rsidR="0062418D" w:rsidRPr="00E0418A">
                  <w:rPr>
                    <w:sz w:val="18"/>
                    <w:szCs w:val="13"/>
                  </w:rPr>
                  <w:t>Belgrave</w:t>
                </w:r>
                <w:proofErr w:type="spellEnd"/>
                <w:r w:rsidR="0062418D" w:rsidRPr="00E0418A">
                  <w:rPr>
                    <w:sz w:val="18"/>
                    <w:szCs w:val="13"/>
                  </w:rPr>
                  <w:t xml:space="preserve"> GCMG KA</w:t>
                </w:r>
              </w:p>
              <w:p w:rsidR="00360A26" w:rsidRPr="00E0418A" w:rsidRDefault="0062418D" w:rsidP="00E0418A">
                <w:pPr>
                  <w:jc w:val="center"/>
                  <w:rPr>
                    <w:sz w:val="18"/>
                    <w:szCs w:val="13"/>
                  </w:rPr>
                </w:pPr>
                <w:r w:rsidRPr="00E0418A">
                  <w:rPr>
                    <w:b/>
                    <w:sz w:val="18"/>
                    <w:szCs w:val="13"/>
                  </w:rPr>
                  <w:t>Chair</w:t>
                </w:r>
                <w:r w:rsidR="00E0418A" w:rsidRPr="00E0418A">
                  <w:rPr>
                    <w:b/>
                    <w:sz w:val="18"/>
                    <w:szCs w:val="13"/>
                  </w:rPr>
                  <w:t>man of T</w:t>
                </w:r>
                <w:r w:rsidRPr="00E0418A">
                  <w:rPr>
                    <w:b/>
                    <w:sz w:val="18"/>
                    <w:szCs w:val="13"/>
                  </w:rPr>
                  <w:t xml:space="preserve">rustees </w:t>
                </w:r>
                <w:r w:rsidR="00E0418A" w:rsidRPr="00E0418A">
                  <w:rPr>
                    <w:sz w:val="18"/>
                    <w:szCs w:val="13"/>
                  </w:rPr>
                  <w:t>D</w:t>
                </w:r>
                <w:r w:rsidRPr="00E0418A">
                  <w:rPr>
                    <w:sz w:val="18"/>
                    <w:szCs w:val="13"/>
                  </w:rPr>
                  <w:t>r. Trevor Carmichael QC SCM LVO</w:t>
                </w:r>
                <w:r w:rsidR="00E0418A">
                  <w:rPr>
                    <w:sz w:val="18"/>
                    <w:szCs w:val="13"/>
                  </w:rPr>
                  <w:t xml:space="preserve"> </w:t>
                </w:r>
                <w:r w:rsidRPr="00E0418A">
                  <w:rPr>
                    <w:sz w:val="18"/>
                    <w:szCs w:val="13"/>
                  </w:rPr>
                  <w:t xml:space="preserve"> </w:t>
                </w:r>
                <w:r w:rsidR="00E0418A" w:rsidRPr="00E0418A">
                  <w:rPr>
                    <w:sz w:val="18"/>
                    <w:szCs w:val="13"/>
                  </w:rPr>
                  <w:tab/>
                </w:r>
                <w:r w:rsidRPr="00E0418A">
                  <w:rPr>
                    <w:b/>
                    <w:sz w:val="18"/>
                    <w:szCs w:val="13"/>
                  </w:rPr>
                  <w:t>Chair</w:t>
                </w:r>
                <w:r w:rsidR="00E0418A" w:rsidRPr="00E0418A">
                  <w:rPr>
                    <w:b/>
                    <w:sz w:val="18"/>
                    <w:szCs w:val="13"/>
                  </w:rPr>
                  <w:t>man</w:t>
                </w:r>
                <w:r w:rsidRPr="00E0418A">
                  <w:rPr>
                    <w:b/>
                    <w:sz w:val="18"/>
                    <w:szCs w:val="13"/>
                  </w:rPr>
                  <w:t xml:space="preserve"> of Council </w:t>
                </w:r>
                <w:r w:rsidRPr="00E0418A">
                  <w:rPr>
                    <w:sz w:val="18"/>
                    <w:szCs w:val="13"/>
                  </w:rPr>
                  <w:t xml:space="preserve">Lt. Col V Owen Springer </w:t>
                </w:r>
                <w:r w:rsidR="00E0418A" w:rsidRPr="00E0418A">
                  <w:rPr>
                    <w:sz w:val="18"/>
                    <w:szCs w:val="13"/>
                  </w:rPr>
                  <w:t>SCM MVO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0C" w:rsidRDefault="00BA4D0C" w:rsidP="00360A26">
      <w:r>
        <w:separator/>
      </w:r>
    </w:p>
  </w:footnote>
  <w:footnote w:type="continuationSeparator" w:id="0">
    <w:p w:rsidR="00BA4D0C" w:rsidRDefault="00BA4D0C" w:rsidP="00360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26" w:rsidRDefault="00BA4D0C" w:rsidP="00360A26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0" o:spid="_x0000_s2053" type="#_x0000_t75" style="position:absolute;margin-left:316.6pt;margin-top:12.2pt;width:181.05pt;height:64.7pt;z-index:1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26" w:rsidRDefault="00BA4D0C" w:rsidP="00360A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299.3pt;margin-top:11.5pt;width:176.85pt;height:63.25pt;z-index:5;mso-position-horizontal-relative:text;mso-position-vertical-relative:text">
          <v:imagedata r:id="rId1" o:title="DOEA_INT_+BARBADOS_RGB"/>
          <w10:wrap type="square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7" type="#_x0000_t202" style="position:absolute;margin-left:150.5pt;margin-top:17.45pt;width:126pt;height:63pt;z-index: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" filled="f" stroked="f">
          <v:textbox style="mso-next-textbox:#Text Box 4" inset="0,0,0,0">
            <w:txbxContent>
              <w:p w:rsidR="007467A0" w:rsidRPr="00891D2B" w:rsidRDefault="0062418D" w:rsidP="007467A0">
                <w:pPr>
                  <w:rPr>
                    <w:sz w:val="18"/>
                    <w:szCs w:val="18"/>
                    <w:lang w:val="fr-FR"/>
                  </w:rPr>
                </w:pPr>
                <w:r>
                  <w:rPr>
                    <w:sz w:val="18"/>
                    <w:szCs w:val="18"/>
                    <w:lang w:val="fr-FR"/>
                  </w:rPr>
                  <w:br/>
                  <w:t xml:space="preserve">T (246) 436-8754 </w:t>
                </w:r>
                <w:r>
                  <w:rPr>
                    <w:sz w:val="18"/>
                    <w:szCs w:val="18"/>
                    <w:lang w:val="fr-FR"/>
                  </w:rPr>
                  <w:br/>
                  <w:t>F (246) 436-1630</w:t>
                </w:r>
              </w:p>
              <w:p w:rsidR="007467A0" w:rsidRPr="00891D2B" w:rsidRDefault="0062418D" w:rsidP="007467A0">
                <w:pPr>
                  <w:rPr>
                    <w:sz w:val="18"/>
                    <w:szCs w:val="18"/>
                    <w:lang w:val="fr-FR"/>
                  </w:rPr>
                </w:pPr>
                <w:r>
                  <w:rPr>
                    <w:sz w:val="18"/>
                    <w:szCs w:val="18"/>
                    <w:lang w:val="fr-FR"/>
                  </w:rPr>
                  <w:t>deabarbados@caribsurf.com</w:t>
                </w:r>
                <w:r w:rsidR="007467A0" w:rsidRPr="00891D2B">
                  <w:rPr>
                    <w:sz w:val="18"/>
                    <w:szCs w:val="18"/>
                    <w:lang w:val="fr-FR"/>
                  </w:rPr>
                  <w:t xml:space="preserve"> www.intaward.org</w:t>
                </w:r>
                <w:r>
                  <w:rPr>
                    <w:sz w:val="18"/>
                    <w:szCs w:val="18"/>
                    <w:lang w:val="fr-FR"/>
                  </w:rPr>
                  <w:t>/barbados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shape id="Text Box 3" o:spid="_x0000_s2056" type="#_x0000_t202" style="position:absolute;margin-left:2.8pt;margin-top:6.35pt;width:126pt;height:73.55pt;z-index:3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" filled="f" stroked="f">
          <v:textbox style="mso-next-textbox:#Text Box 3" inset="0,0,0,0">
            <w:txbxContent>
              <w:p w:rsidR="007467A0" w:rsidRDefault="007467A0" w:rsidP="0062418D">
                <w:pPr>
                  <w:rPr>
                    <w:sz w:val="18"/>
                    <w:szCs w:val="18"/>
                  </w:rPr>
                </w:pPr>
                <w:r w:rsidRPr="00A277F4">
                  <w:rPr>
                    <w:b/>
                    <w:sz w:val="18"/>
                    <w:szCs w:val="18"/>
                  </w:rPr>
                  <w:t xml:space="preserve">The Duke of Edinburgh’s </w:t>
                </w:r>
                <w:r w:rsidRPr="00A277F4">
                  <w:rPr>
                    <w:b/>
                    <w:sz w:val="18"/>
                    <w:szCs w:val="18"/>
                  </w:rPr>
                  <w:br/>
                  <w:t xml:space="preserve">International Award </w:t>
                </w:r>
                <w:r w:rsidR="0062418D">
                  <w:rPr>
                    <w:b/>
                    <w:sz w:val="18"/>
                    <w:szCs w:val="18"/>
                  </w:rPr>
                  <w:t>Barbados</w:t>
                </w:r>
                <w:r w:rsidRPr="00360A26">
                  <w:rPr>
                    <w:sz w:val="18"/>
                    <w:szCs w:val="18"/>
                  </w:rPr>
                  <w:t xml:space="preserve"> </w:t>
                </w:r>
                <w:r w:rsidRPr="00360A26">
                  <w:rPr>
                    <w:sz w:val="18"/>
                    <w:szCs w:val="18"/>
                  </w:rPr>
                  <w:br/>
                </w:r>
                <w:r w:rsidR="0062418D">
                  <w:rPr>
                    <w:sz w:val="18"/>
                    <w:szCs w:val="18"/>
                  </w:rPr>
                  <w:t xml:space="preserve">Sheraton Mall </w:t>
                </w:r>
              </w:p>
              <w:p w:rsidR="0062418D" w:rsidRDefault="0062418D" w:rsidP="0062418D">
                <w:pPr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Sargeant’s</w:t>
                </w:r>
                <w:proofErr w:type="spellEnd"/>
                <w:r>
                  <w:rPr>
                    <w:sz w:val="18"/>
                    <w:szCs w:val="18"/>
                  </w:rPr>
                  <w:t xml:space="preserve"> Village</w:t>
                </w:r>
              </w:p>
              <w:p w:rsidR="0062418D" w:rsidRPr="005456C7" w:rsidRDefault="0062418D" w:rsidP="0062418D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Christ Church </w:t>
                </w:r>
              </w:p>
              <w:p w:rsidR="007467A0" w:rsidRPr="00360A26" w:rsidRDefault="007467A0" w:rsidP="007467A0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D25"/>
    <w:multiLevelType w:val="hybridMultilevel"/>
    <w:tmpl w:val="F0CA23B4"/>
    <w:lvl w:ilvl="0" w:tplc="791C2248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4B63BA"/>
    <w:multiLevelType w:val="hybridMultilevel"/>
    <w:tmpl w:val="A5BCAE66"/>
    <w:lvl w:ilvl="0" w:tplc="C5C83F82">
      <w:start w:val="1"/>
      <w:numFmt w:val="bullet"/>
      <w:lvlText w:val="•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110CE8"/>
    <w:multiLevelType w:val="hybridMultilevel"/>
    <w:tmpl w:val="7DF46A4A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FBF835B6">
      <w:start w:val="1"/>
      <w:numFmt w:val="bullet"/>
      <w:lvlText w:val="–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72B1499C"/>
    <w:multiLevelType w:val="hybridMultilevel"/>
    <w:tmpl w:val="BD46A084"/>
    <w:lvl w:ilvl="0" w:tplc="B1EA75C6">
      <w:start w:val="1"/>
      <w:numFmt w:val="bullet"/>
      <w:lvlText w:val="–"/>
      <w:lvlJc w:val="left"/>
      <w:pPr>
        <w:tabs>
          <w:tab w:val="num" w:pos="1894"/>
        </w:tabs>
        <w:ind w:left="1894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D154F5"/>
    <w:multiLevelType w:val="hybridMultilevel"/>
    <w:tmpl w:val="FC0E4872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D160A378">
      <w:start w:val="1"/>
      <w:numFmt w:val="bullet"/>
      <w:lvlText w:val="•"/>
      <w:lvlJc w:val="left"/>
      <w:pPr>
        <w:tabs>
          <w:tab w:val="num" w:pos="2614"/>
        </w:tabs>
        <w:ind w:left="2614" w:hanging="360"/>
      </w:pPr>
      <w:rPr>
        <w:rFonts w:ascii="Verdana" w:hAnsi="Verdana" w:hint="default"/>
        <w:b/>
        <w:i w:val="0"/>
        <w:color w:val="auto"/>
        <w:sz w:val="18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0E4"/>
    <w:rsid w:val="000862CC"/>
    <w:rsid w:val="00087A41"/>
    <w:rsid w:val="000D0C0A"/>
    <w:rsid w:val="00172B91"/>
    <w:rsid w:val="001D30D5"/>
    <w:rsid w:val="001E6637"/>
    <w:rsid w:val="00253ADC"/>
    <w:rsid w:val="002A3CDD"/>
    <w:rsid w:val="002B5183"/>
    <w:rsid w:val="00360A26"/>
    <w:rsid w:val="00362DB2"/>
    <w:rsid w:val="003D4516"/>
    <w:rsid w:val="003E1B9A"/>
    <w:rsid w:val="004167C4"/>
    <w:rsid w:val="00431BCA"/>
    <w:rsid w:val="0048175E"/>
    <w:rsid w:val="004A513C"/>
    <w:rsid w:val="004A5AF2"/>
    <w:rsid w:val="0051124D"/>
    <w:rsid w:val="00537900"/>
    <w:rsid w:val="005445D8"/>
    <w:rsid w:val="0054603C"/>
    <w:rsid w:val="00582E1A"/>
    <w:rsid w:val="005B7469"/>
    <w:rsid w:val="005D09A9"/>
    <w:rsid w:val="005F5BA8"/>
    <w:rsid w:val="006003E9"/>
    <w:rsid w:val="0062418D"/>
    <w:rsid w:val="0068107E"/>
    <w:rsid w:val="006F5E2F"/>
    <w:rsid w:val="007467A0"/>
    <w:rsid w:val="00770B23"/>
    <w:rsid w:val="007C750E"/>
    <w:rsid w:val="00815F79"/>
    <w:rsid w:val="00865494"/>
    <w:rsid w:val="00891D2B"/>
    <w:rsid w:val="00960FBC"/>
    <w:rsid w:val="00970AFF"/>
    <w:rsid w:val="009D3A0D"/>
    <w:rsid w:val="00A277F4"/>
    <w:rsid w:val="00A33916"/>
    <w:rsid w:val="00A50E2A"/>
    <w:rsid w:val="00AD3F8B"/>
    <w:rsid w:val="00B070A5"/>
    <w:rsid w:val="00B7210F"/>
    <w:rsid w:val="00B9601E"/>
    <w:rsid w:val="00BA4D0C"/>
    <w:rsid w:val="00BB110E"/>
    <w:rsid w:val="00BC0F1E"/>
    <w:rsid w:val="00BD64C6"/>
    <w:rsid w:val="00C35F21"/>
    <w:rsid w:val="00C443C5"/>
    <w:rsid w:val="00C61ADC"/>
    <w:rsid w:val="00C729FB"/>
    <w:rsid w:val="00C7644B"/>
    <w:rsid w:val="00CD591C"/>
    <w:rsid w:val="00D1084E"/>
    <w:rsid w:val="00D40A7D"/>
    <w:rsid w:val="00E0418A"/>
    <w:rsid w:val="00EC7F84"/>
    <w:rsid w:val="00F10A02"/>
    <w:rsid w:val="00F90FD3"/>
    <w:rsid w:val="00FA43BB"/>
    <w:rsid w:val="00FA50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60A2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3BB"/>
    <w:pPr>
      <w:keepNext/>
      <w:keepLines/>
      <w:spacing w:before="480"/>
      <w:outlineLvl w:val="0"/>
    </w:pPr>
    <w:rPr>
      <w:rFonts w:eastAsia="MS Gothic" w:cs="Times New Roman"/>
      <w:b/>
      <w:bCs/>
      <w:color w:val="FFFF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A6D5F"/>
    <w:pPr>
      <w:suppressAutoHyphens/>
      <w:spacing w:before="240"/>
      <w:outlineLvl w:val="0"/>
    </w:pPr>
    <w:rPr>
      <w:rFonts w:ascii="Verdana" w:hAnsi="Verdana"/>
      <w:b/>
      <w:sz w:val="28"/>
    </w:rPr>
  </w:style>
  <w:style w:type="paragraph" w:styleId="TOC2">
    <w:name w:val="toc 2"/>
    <w:basedOn w:val="Normal"/>
    <w:next w:val="Normal"/>
    <w:autoRedefine/>
    <w:semiHidden/>
    <w:rsid w:val="005A6D5F"/>
    <w:pPr>
      <w:tabs>
        <w:tab w:val="right" w:pos="8502"/>
      </w:tabs>
      <w:suppressAutoHyphens/>
      <w:ind w:left="240"/>
    </w:pPr>
    <w:rPr>
      <w:rFonts w:ascii="Verdana" w:hAnsi="Verdana"/>
    </w:rPr>
  </w:style>
  <w:style w:type="paragraph" w:customStyle="1" w:styleId="DottedLeader">
    <w:name w:val="*** Dotted Leader***"/>
    <w:basedOn w:val="Normal"/>
    <w:rsid w:val="009A60E1"/>
    <w:pPr>
      <w:pBdr>
        <w:bottom w:val="dotted" w:sz="4" w:space="1" w:color="auto"/>
      </w:pBdr>
      <w:spacing w:after="120"/>
      <w:ind w:left="113"/>
    </w:pPr>
    <w:rPr>
      <w:rFonts w:ascii="Verdana" w:hAnsi="Verdana" w:cs="Arial"/>
      <w:color w:val="3F2B71"/>
      <w:sz w:val="20"/>
    </w:rPr>
  </w:style>
  <w:style w:type="paragraph" w:styleId="PlainText">
    <w:name w:val="Plain Text"/>
    <w:basedOn w:val="Normal"/>
    <w:rsid w:val="0062678C"/>
    <w:rPr>
      <w:rFonts w:ascii="Courier" w:hAnsi="Courier"/>
      <w:szCs w:val="24"/>
    </w:rPr>
  </w:style>
  <w:style w:type="paragraph" w:customStyle="1" w:styleId="1Lunchmenutitle">
    <w:name w:val="1 Lunch menu title"/>
    <w:basedOn w:val="Normal"/>
    <w:qFormat/>
    <w:rsid w:val="004A5AF2"/>
    <w:pPr>
      <w:tabs>
        <w:tab w:val="right" w:pos="8789"/>
      </w:tabs>
      <w:spacing w:before="480"/>
      <w:jc w:val="center"/>
    </w:pPr>
    <w:rPr>
      <w:rFonts w:ascii="Arial" w:eastAsia="Times New Roman" w:hAnsi="Arial" w:cs="Times New Roman"/>
      <w:color w:val="665546"/>
      <w:sz w:val="32"/>
      <w:szCs w:val="36"/>
      <w:lang w:eastAsia="en-US"/>
    </w:rPr>
  </w:style>
  <w:style w:type="paragraph" w:customStyle="1" w:styleId="2Menutext">
    <w:name w:val="2 Menu text"/>
    <w:basedOn w:val="Normal"/>
    <w:qFormat/>
    <w:rsid w:val="004A5AF2"/>
    <w:rPr>
      <w:rFonts w:ascii="Arial" w:eastAsia="Times New Roman" w:hAnsi="Arial" w:cs="Arial"/>
      <w:sz w:val="28"/>
      <w:szCs w:val="28"/>
      <w:lang w:eastAsia="en-US"/>
    </w:rPr>
  </w:style>
  <w:style w:type="paragraph" w:customStyle="1" w:styleId="3Menunumbersbold">
    <w:name w:val="3 Menu numbers bold"/>
    <w:basedOn w:val="2Menutext"/>
    <w:qFormat/>
    <w:rsid w:val="004A5AF2"/>
    <w:rPr>
      <w:b/>
    </w:rPr>
  </w:style>
  <w:style w:type="paragraph" w:customStyle="1" w:styleId="4Menusubhead">
    <w:name w:val="4 Menu sub head"/>
    <w:basedOn w:val="Normal"/>
    <w:qFormat/>
    <w:rsid w:val="004A5AF2"/>
    <w:rPr>
      <w:rFonts w:ascii="Arial" w:eastAsia="Times New Roman" w:hAnsi="Arial" w:cs="Arial"/>
      <w:b/>
      <w:color w:val="E60D2E"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FA43BB"/>
    <w:rPr>
      <w:rFonts w:ascii="Trebuchet MS" w:eastAsia="MS Gothic" w:hAnsi="Trebuchet MS" w:cs="Times New Roman"/>
      <w:b/>
      <w:bCs/>
      <w:color w:val="FFFFF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51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A513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4A51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A513C"/>
    <w:rPr>
      <w:rFonts w:ascii="Trebuchet MS" w:hAnsi="Trebuchet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51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IAF%20US%20letter%20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052D3-0431-4301-ACD6-5A77FEA0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IAF US letter template-1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2015-01-05T16:18:00Z</dcterms:created>
  <dcterms:modified xsi:type="dcterms:W3CDTF">2015-03-04T14:38:00Z</dcterms:modified>
</cp:coreProperties>
</file>